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9D" w:rsidRDefault="000A029D" w:rsidP="000A029D"/>
    <w:p w:rsidR="000A029D" w:rsidRDefault="000A029D" w:rsidP="000A029D">
      <w:pPr>
        <w:bidi/>
      </w:pPr>
      <w:r>
        <w:rPr>
          <w:rFonts w:ascii="Times New Roman" w:hAnsi="Times New Roman"/>
        </w:rPr>
        <w:t>﻿</w:t>
      </w:r>
      <w:r>
        <w:rPr>
          <w:rFonts w:ascii="Times New Roman" w:hAnsi="Times New Roman"/>
          <w:rtl/>
        </w:rPr>
        <w:t xml:space="preserve"> </w:t>
      </w:r>
    </w:p>
    <w:p w:rsidR="000A029D" w:rsidRDefault="000A029D" w:rsidP="000A029D">
      <w:pPr>
        <w:bidi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rtl/>
        </w:rPr>
        <w:t>عزیز طلبہ اور طالبات</w:t>
      </w:r>
    </w:p>
    <w:p w:rsidR="000A029D" w:rsidRDefault="000A029D" w:rsidP="000A029D">
      <w:pPr>
        <w:bidi/>
        <w:rPr>
          <w:rFonts w:ascii="Times New Roman" w:hAnsi="Times New Roman"/>
          <w:color w:val="000000"/>
        </w:rPr>
      </w:pPr>
    </w:p>
    <w:p w:rsidR="000A029D" w:rsidRDefault="000A029D" w:rsidP="000A029D">
      <w:pPr>
        <w:bidi/>
        <w:rPr>
          <w:rFonts w:ascii="Times New Roman" w:hAnsi="Times New Roman"/>
          <w:color w:val="000000"/>
          <w:rtl/>
        </w:rPr>
      </w:pPr>
      <w:r>
        <w:rPr>
          <w:rFonts w:ascii="Times New Roman" w:hAnsi="Times New Roman"/>
          <w:color w:val="000000"/>
          <w:rtl/>
        </w:rPr>
        <w:t>پیر 11 مئ سے اسکول کھل رہے ہیں لیکن کئ دن بچوں کی کلاس آن لائن گھر سے ہوا کرے گی</w:t>
      </w:r>
    </w:p>
    <w:p w:rsidR="000A029D" w:rsidRDefault="000A029D" w:rsidP="000A029D">
      <w:pPr>
        <w:bidi/>
        <w:rPr>
          <w:rFonts w:ascii="Times New Roman" w:hAnsi="Times New Roman"/>
          <w:color w:val="000000"/>
          <w:rtl/>
        </w:rPr>
      </w:pPr>
    </w:p>
    <w:p w:rsidR="000A029D" w:rsidRDefault="000A029D" w:rsidP="000A029D">
      <w:pPr>
        <w:bidi/>
        <w:rPr>
          <w:rFonts w:ascii="Times New Roman" w:hAnsi="Times New Roman"/>
          <w:color w:val="000000"/>
          <w:rtl/>
        </w:rPr>
      </w:pPr>
      <w:r>
        <w:rPr>
          <w:rFonts w:ascii="Times New Roman" w:hAnsi="Times New Roman"/>
          <w:color w:val="000000"/>
          <w:rtl/>
        </w:rPr>
        <w:t>بیمار بچوں کو اسکول آنے کی اجازت نہیں ہے بیمار بچے </w:t>
      </w:r>
    </w:p>
    <w:p w:rsidR="000A029D" w:rsidRDefault="000A029D" w:rsidP="000A029D">
      <w:pPr>
        <w:bidi/>
        <w:rPr>
          <w:rFonts w:ascii="Times New Roman" w:hAnsi="Times New Roman"/>
          <w:color w:val="000000"/>
          <w:rtl/>
        </w:rPr>
      </w:pPr>
    </w:p>
    <w:p w:rsidR="000A029D" w:rsidRDefault="000A029D" w:rsidP="000A029D">
      <w:pPr>
        <w:pStyle w:val="HTML-forhndsformatert"/>
        <w:bidi/>
        <w:spacing w:after="240"/>
        <w:rPr>
          <w:color w:val="000000"/>
          <w:rtl/>
          <w:lang w:bidi="ur-PK"/>
        </w:rPr>
      </w:pPr>
      <w:r>
        <w:rPr>
          <w:rFonts w:hint="cs"/>
          <w:color w:val="000000"/>
          <w:rtl/>
          <w:lang w:bidi="ur-PK"/>
        </w:rPr>
        <w:t>لہذا ہم نے اسکول کے دن کا اہتمام کیا ہے تاکہ طلبا کے پاس نارویجن ، ریاضی اور / یا انگریزی انگریزی ہو ، اور باقی پڑھائی گھر پر ہو۔ گروپ اور اساتذہ کے تبادلے کے درمیان کم سے کم 2 دن ہوتا ہے۔ شاگرد کم سے کم 1 میٹر کے فاصلے پر بیٹھیں گے اور کمرے 15-20 طلباء کے گروپوں کے لئے موزوں ہیں۔</w:t>
      </w:r>
    </w:p>
    <w:p w:rsidR="000A029D" w:rsidRDefault="000A029D" w:rsidP="000A029D">
      <w:pPr>
        <w:pStyle w:val="HTML-forhndsformatert"/>
        <w:bidi/>
        <w:rPr>
          <w:rFonts w:hint="cs"/>
          <w:color w:val="000000"/>
          <w:rtl/>
          <w:lang w:bidi="ur-PK"/>
        </w:rPr>
      </w:pPr>
      <w:r>
        <w:rPr>
          <w:rFonts w:hint="cs"/>
          <w:color w:val="000000"/>
          <w:rtl/>
          <w:lang w:bidi="ur-PK"/>
        </w:rPr>
        <w:t>اگر آپ کو کوئی سوالات ہیں تو ، آپ اساتذہ یا دوسرے عملے سے رابطہ کرسکتے ہیں۔ اسکول کی ویب سائٹ پر رابطہ کی معلومات موجود ہے۔</w:t>
      </w:r>
    </w:p>
    <w:p w:rsidR="006F3E36" w:rsidRDefault="000A029D">
      <w:bookmarkStart w:id="0" w:name="_GoBack"/>
      <w:bookmarkEnd w:id="0"/>
    </w:p>
    <w:sectPr w:rsidR="006F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9D"/>
    <w:rsid w:val="000A029D"/>
    <w:rsid w:val="004F0C95"/>
    <w:rsid w:val="0061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EB934-23FD-41FD-92ED-2BFA8B1B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9D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A0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A029D"/>
    <w:rPr>
      <w:rFonts w:ascii="Courier New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13C02FB3.dotm</Template>
  <TotalTime>3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Helge Rusto Granlund</dc:creator>
  <cp:keywords/>
  <dc:description/>
  <cp:lastModifiedBy>Knut Helge Rusto Granlund</cp:lastModifiedBy>
  <cp:revision>1</cp:revision>
  <dcterms:created xsi:type="dcterms:W3CDTF">2020-05-08T07:42:00Z</dcterms:created>
  <dcterms:modified xsi:type="dcterms:W3CDTF">2020-05-08T07:45:00Z</dcterms:modified>
</cp:coreProperties>
</file>