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CF" w:rsidRPr="009832CF" w:rsidRDefault="009832CF" w:rsidP="009832CF">
      <w:pPr>
        <w:rPr>
          <w:rFonts w:ascii="Times New Roman" w:hAnsi="Times New Roman" w:cs="Times New Roman"/>
          <w:b/>
          <w:sz w:val="24"/>
        </w:rPr>
      </w:pPr>
      <w:r w:rsidRPr="009832CF">
        <w:rPr>
          <w:rFonts w:ascii="Times New Roman" w:hAnsi="Times New Roman" w:cs="Times New Roman"/>
          <w:b/>
          <w:sz w:val="24"/>
        </w:rPr>
        <w:t>SØKNAD OM SKOLEPLASS VED GRANSTANGEN SKOLE</w:t>
      </w: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Elevens navn:________________________________________________________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Fødselsnummer (11 siffer): 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Adresse: ____________________________________________________________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Foresattes navn: ___________________________________ Telefon:__________</w:t>
      </w:r>
      <w:r w:rsidR="00084619">
        <w:rPr>
          <w:rFonts w:ascii="Times New Roman" w:hAnsi="Times New Roman" w:cs="Times New Roman"/>
        </w:rPr>
        <w:t>__</w:t>
      </w:r>
    </w:p>
    <w:p w:rsidR="00084619" w:rsidRPr="00084619" w:rsidRDefault="00084619" w:rsidP="009832C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Mitt/vårt barn har skoleplass ved ______________________________________ skole.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Vi søker om at han/hun får plass ved Granstangen skole fra dato: ________________</w:t>
      </w:r>
    </w:p>
    <w:p w:rsidR="009832CF" w:rsidRPr="006D3F54" w:rsidRDefault="009832CF" w:rsidP="009832CF">
      <w:pPr>
        <w:spacing w:line="360" w:lineRule="auto"/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Begrunnelse for søknad om skolebytte:</w:t>
      </w: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2E4F" w:rsidRDefault="00084619" w:rsidP="00983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Elevens språkfag: ___________________________</w:t>
      </w:r>
    </w:p>
    <w:p w:rsidR="00084619" w:rsidRPr="00084619" w:rsidRDefault="00084619" w:rsidP="009832CF">
      <w:pPr>
        <w:rPr>
          <w:rFonts w:ascii="Times New Roman" w:hAnsi="Times New Roman" w:cs="Times New Roman"/>
          <w:sz w:val="16"/>
          <w:szCs w:val="16"/>
        </w:rPr>
      </w:pPr>
    </w:p>
    <w:p w:rsidR="00084619" w:rsidRDefault="00084619" w:rsidP="00983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Elevens valgfag: ____________________________</w:t>
      </w:r>
    </w:p>
    <w:p w:rsidR="00084619" w:rsidRPr="00084619" w:rsidRDefault="00084619" w:rsidP="00172E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72E4F" w:rsidRDefault="00172E4F" w:rsidP="00172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 tillatelse til at elevens mappe (kopier) oversendes </w:t>
      </w:r>
      <w:r w:rsidR="00084619">
        <w:rPr>
          <w:rFonts w:ascii="Times New Roman" w:hAnsi="Times New Roman" w:cs="Times New Roman"/>
        </w:rPr>
        <w:t>ved eventuelt bytte av skole:  ________</w:t>
      </w:r>
    </w:p>
    <w:p w:rsidR="00084619" w:rsidRPr="00084619" w:rsidRDefault="00084619" w:rsidP="00172E4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832CF" w:rsidRPr="006D3F54" w:rsidRDefault="009832CF" w:rsidP="009832CF">
      <w:pPr>
        <w:rPr>
          <w:rFonts w:ascii="Times New Roman" w:hAnsi="Times New Roman" w:cs="Times New Roman"/>
        </w:rPr>
      </w:pPr>
      <w:r w:rsidRPr="006D3F54">
        <w:rPr>
          <w:rFonts w:ascii="Times New Roman" w:hAnsi="Times New Roman" w:cs="Times New Roman"/>
        </w:rPr>
        <w:t>Dato: _____________           Signatur foresatte ____________________________</w:t>
      </w:r>
    </w:p>
    <w:p w:rsidR="009832CF" w:rsidRPr="00084619" w:rsidRDefault="009832CF" w:rsidP="009832CF">
      <w:pPr>
        <w:rPr>
          <w:rFonts w:ascii="Times New Roman" w:hAnsi="Times New Roman" w:cs="Times New Roman"/>
          <w:sz w:val="16"/>
          <w:szCs w:val="16"/>
        </w:rPr>
      </w:pPr>
    </w:p>
    <w:p w:rsidR="00084619" w:rsidRPr="00084619" w:rsidRDefault="00084619" w:rsidP="00084619">
      <w:pPr>
        <w:rPr>
          <w:rFonts w:ascii="Times New Roman" w:hAnsi="Times New Roman" w:cs="Times New Roman"/>
        </w:rPr>
      </w:pPr>
      <w:r w:rsidRPr="00084619">
        <w:rPr>
          <w:rFonts w:ascii="Times New Roman" w:hAnsi="Times New Roman" w:cs="Times New Roman"/>
        </w:rPr>
        <w:t xml:space="preserve">Sendes til: </w:t>
      </w:r>
      <w:r w:rsidR="00527970">
        <w:rPr>
          <w:rFonts w:ascii="Times New Roman" w:hAnsi="Times New Roman" w:cs="Times New Roman"/>
        </w:rPr>
        <w:t>Utdanningsetaten, Granstangen skole, Postboks 6127 Etterstad, 0602 Oslo</w:t>
      </w:r>
      <w:r w:rsidRPr="00084619">
        <w:rPr>
          <w:rFonts w:ascii="Times New Roman" w:hAnsi="Times New Roman" w:cs="Times New Roman"/>
        </w:rPr>
        <w:t xml:space="preserve"> eller til </w:t>
      </w:r>
      <w:r w:rsidR="00527970">
        <w:rPr>
          <w:rFonts w:ascii="Times New Roman" w:hAnsi="Times New Roman" w:cs="Times New Roman"/>
        </w:rPr>
        <w:t>e-</w:t>
      </w:r>
      <w:r w:rsidR="009832CF" w:rsidRPr="00084619">
        <w:rPr>
          <w:rFonts w:ascii="Times New Roman" w:hAnsi="Times New Roman" w:cs="Times New Roman"/>
        </w:rPr>
        <w:t xml:space="preserve">mail: </w:t>
      </w:r>
      <w:r w:rsidR="00527970">
        <w:rPr>
          <w:rFonts w:ascii="Times New Roman" w:hAnsi="Times New Roman" w:cs="Times New Roman"/>
        </w:rPr>
        <w:t>postmottak</w:t>
      </w:r>
      <w:r w:rsidR="001424EA">
        <w:rPr>
          <w:rFonts w:ascii="Times New Roman" w:hAnsi="Times New Roman" w:cs="Times New Roman"/>
        </w:rPr>
        <w:t>@ude.oslo.kommune.n</w:t>
      </w:r>
      <w:r w:rsidR="00CB1290">
        <w:rPr>
          <w:rFonts w:ascii="Times New Roman" w:hAnsi="Times New Roman" w:cs="Times New Roman"/>
        </w:rPr>
        <w:t>o</w:t>
      </w:r>
    </w:p>
    <w:sectPr w:rsidR="00084619" w:rsidRPr="00084619" w:rsidSect="000846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284" w:left="1559" w:header="397" w:footer="17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9B" w:rsidRDefault="00DA5E9B">
      <w:r>
        <w:separator/>
      </w:r>
    </w:p>
  </w:endnote>
  <w:endnote w:type="continuationSeparator" w:id="0">
    <w:p w:rsidR="00DA5E9B" w:rsidRDefault="00D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27970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7"/>
      <w:gridCol w:w="2402"/>
      <w:gridCol w:w="2298"/>
      <w:gridCol w:w="1885"/>
      <w:gridCol w:w="1089"/>
      <w:gridCol w:w="466"/>
      <w:gridCol w:w="423"/>
    </w:tblGrid>
    <w:tr w:rsidR="00684FDD" w:rsidRPr="009832CF" w:rsidTr="009832CF">
      <w:trPr>
        <w:cantSplit/>
        <w:trHeight w:val="360"/>
      </w:trPr>
      <w:tc>
        <w:tcPr>
          <w:tcW w:w="13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Pr="009832CF" w:rsidRDefault="00684FDD">
          <w:pPr>
            <w:pStyle w:val="Bunntekst"/>
            <w:jc w:val="center"/>
            <w:rPr>
              <w:rFonts w:ascii="Times New Roman" w:hAnsi="Times New Roman" w:cs="Times New Roman"/>
              <w:b/>
              <w:sz w:val="16"/>
            </w:rPr>
          </w:pPr>
          <w:bookmarkStart w:id="5" w:name="Bunn_logo" w:colFirst="0" w:colLast="0"/>
          <w:r w:rsidRPr="009832CF">
            <w:rPr>
              <w:rFonts w:ascii="Times New Roman" w:hAnsi="Times New Roman" w:cs="Times New Roman"/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2" w:type="dxa"/>
          <w:tcBorders>
            <w:top w:val="single" w:sz="4" w:space="0" w:color="auto"/>
            <w:left w:val="single" w:sz="4" w:space="0" w:color="auto"/>
          </w:tcBorders>
        </w:tcPr>
        <w:p w:rsidR="00684FDD" w:rsidRPr="009832CF" w:rsidRDefault="00684FDD" w:rsidP="009832CF">
          <w:pPr>
            <w:pStyle w:val="Bunntekst"/>
            <w:rPr>
              <w:rFonts w:ascii="Times New Roman" w:hAnsi="Times New Roman" w:cs="Times New Roman"/>
              <w:b/>
              <w:sz w:val="16"/>
            </w:rPr>
          </w:pPr>
        </w:p>
      </w:tc>
      <w:tc>
        <w:tcPr>
          <w:tcW w:w="2298" w:type="dxa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885" w:type="dxa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</w:p>
      </w:tc>
      <w:tc>
        <w:tcPr>
          <w:tcW w:w="1978" w:type="dxa"/>
          <w:gridSpan w:val="3"/>
          <w:tcBorders>
            <w:top w:val="single" w:sz="4" w:space="0" w:color="auto"/>
          </w:tcBorders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684FDD" w:rsidRPr="009832CF" w:rsidTr="009832CF">
      <w:trPr>
        <w:cantSplit/>
        <w:trHeight w:val="373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684FDD">
          <w:pPr>
            <w:pStyle w:val="Bunntekst"/>
            <w:ind w:left="113"/>
            <w:rPr>
              <w:rFonts w:ascii="Times New Roman" w:hAnsi="Times New Roman" w:cs="Times New Roman"/>
              <w:b/>
              <w:sz w:val="16"/>
            </w:rPr>
          </w:pPr>
          <w:r w:rsidRPr="009832CF">
            <w:rPr>
              <w:rFonts w:ascii="Times New Roman" w:hAnsi="Times New Roman" w:cs="Times New Roman"/>
              <w:b/>
              <w:sz w:val="16"/>
            </w:rPr>
            <w:t>Utdanningsetaten</w:t>
          </w:r>
        </w:p>
      </w:tc>
      <w:tc>
        <w:tcPr>
          <w:tcW w:w="2298" w:type="dxa"/>
        </w:tcPr>
        <w:p w:rsidR="00684FDD" w:rsidRPr="009832CF" w:rsidRDefault="000E5802" w:rsidP="009013FA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Besøksadresse:</w:t>
          </w:r>
        </w:p>
      </w:tc>
      <w:tc>
        <w:tcPr>
          <w:tcW w:w="1885" w:type="dxa"/>
        </w:tcPr>
        <w:p w:rsidR="00684FDD" w:rsidRPr="009832CF" w:rsidRDefault="000E5802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Telefon: 23 38 80 00</w:t>
          </w:r>
        </w:p>
      </w:tc>
      <w:tc>
        <w:tcPr>
          <w:tcW w:w="1978" w:type="dxa"/>
          <w:gridSpan w:val="3"/>
        </w:tcPr>
        <w:p w:rsidR="00684FDD" w:rsidRPr="009832CF" w:rsidRDefault="000E5802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Org.nr.: 913511085</w:t>
          </w:r>
        </w:p>
      </w:tc>
    </w:tr>
    <w:tr w:rsidR="00684FDD" w:rsidRPr="009832CF" w:rsidTr="009832CF">
      <w:trPr>
        <w:cantSplit/>
        <w:trHeight w:val="360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0E5802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Granstangen skole</w:t>
          </w:r>
        </w:p>
      </w:tc>
      <w:tc>
        <w:tcPr>
          <w:tcW w:w="2298" w:type="dxa"/>
        </w:tcPr>
        <w:p w:rsidR="00684FDD" w:rsidRPr="009832CF" w:rsidRDefault="000E5802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Granstangen 52</w:t>
          </w:r>
        </w:p>
      </w:tc>
      <w:tc>
        <w:tcPr>
          <w:tcW w:w="1885" w:type="dxa"/>
        </w:tcPr>
        <w:p w:rsidR="00684FDD" w:rsidRPr="009832CF" w:rsidRDefault="00684FDD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</w:rPr>
          </w:pPr>
        </w:p>
      </w:tc>
      <w:tc>
        <w:tcPr>
          <w:tcW w:w="1978" w:type="dxa"/>
          <w:gridSpan w:val="3"/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684FDD" w:rsidRPr="009832CF" w:rsidTr="00084619">
      <w:trPr>
        <w:cantSplit/>
        <w:trHeight w:val="154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684FDD" w:rsidRPr="009832CF" w:rsidRDefault="00684FDD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02" w:type="dxa"/>
          <w:tcBorders>
            <w:left w:val="single" w:sz="4" w:space="0" w:color="auto"/>
          </w:tcBorders>
        </w:tcPr>
        <w:p w:rsidR="00684FDD" w:rsidRPr="009832CF" w:rsidRDefault="00684FDD" w:rsidP="00AB4031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684FDD" w:rsidRPr="009832CF" w:rsidRDefault="000E5802" w:rsidP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r w:rsidRPr="009832CF">
            <w:rPr>
              <w:rFonts w:ascii="Times New Roman" w:hAnsi="Times New Roman" w:cs="Times New Roman"/>
              <w:sz w:val="16"/>
            </w:rPr>
            <w:t>1051 OSLO</w:t>
          </w:r>
          <w:r w:rsidR="00084619">
            <w:rPr>
              <w:rFonts w:ascii="Times New Roman" w:hAnsi="Times New Roman" w:cs="Times New Roman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2974" w:type="dxa"/>
          <w:gridSpan w:val="2"/>
        </w:tcPr>
        <w:p w:rsidR="00684FDD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>granstangen@ude.oslo.kommune.no</w:t>
          </w:r>
        </w:p>
      </w:tc>
      <w:tc>
        <w:tcPr>
          <w:tcW w:w="889" w:type="dxa"/>
          <w:gridSpan w:val="2"/>
        </w:tcPr>
        <w:p w:rsidR="00684FDD" w:rsidRPr="009832CF" w:rsidRDefault="00684FDD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084619" w:rsidRPr="009832CF" w:rsidTr="009832CF">
      <w:trPr>
        <w:cantSplit/>
        <w:trHeight w:val="373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5"/>
          <w:bookmarkEnd w:id="14"/>
          <w:bookmarkEnd w:id="15"/>
          <w:bookmarkEnd w:id="16"/>
          <w:bookmarkEnd w:id="17"/>
        </w:p>
      </w:tc>
      <w:tc>
        <w:tcPr>
          <w:tcW w:w="2402" w:type="dxa"/>
          <w:tcBorders>
            <w:left w:val="single" w:sz="4" w:space="0" w:color="auto"/>
          </w:tcBorders>
        </w:tcPr>
        <w:p w:rsidR="00084619" w:rsidRPr="009832CF" w:rsidRDefault="00084619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440" w:type="dxa"/>
          <w:gridSpan w:val="3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23" w:type="dxa"/>
        </w:tcPr>
        <w:p w:rsidR="00084619" w:rsidRPr="009832CF" w:rsidRDefault="00084619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</w:tr>
    <w:tr w:rsidR="00084619" w:rsidRPr="009832CF" w:rsidTr="009832CF">
      <w:trPr>
        <w:cantSplit/>
        <w:trHeight w:val="360"/>
      </w:trPr>
      <w:tc>
        <w:tcPr>
          <w:tcW w:w="1327" w:type="dxa"/>
          <w:vMerge/>
          <w:tcBorders>
            <w:right w:val="single" w:sz="4" w:space="0" w:color="auto"/>
          </w:tcBorders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02" w:type="dxa"/>
          <w:tcBorders>
            <w:left w:val="single" w:sz="4" w:space="0" w:color="auto"/>
          </w:tcBorders>
        </w:tcPr>
        <w:p w:rsidR="00084619" w:rsidRPr="009832CF" w:rsidRDefault="00084619">
          <w:pPr>
            <w:pStyle w:val="Bunntekst"/>
            <w:ind w:left="11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98" w:type="dxa"/>
        </w:tcPr>
        <w:p w:rsidR="00084619" w:rsidRPr="009832CF" w:rsidRDefault="00084619" w:rsidP="0086286B">
          <w:pPr>
            <w:pStyle w:val="Bunntekst"/>
            <w:ind w:right="-43"/>
            <w:rPr>
              <w:rFonts w:ascii="Times New Roman" w:hAnsi="Times New Roman" w:cs="Times New Roman"/>
              <w:sz w:val="16"/>
            </w:rPr>
          </w:pPr>
        </w:p>
      </w:tc>
      <w:tc>
        <w:tcPr>
          <w:tcW w:w="3440" w:type="dxa"/>
          <w:gridSpan w:val="3"/>
        </w:tcPr>
        <w:p w:rsidR="00084619" w:rsidRPr="009832CF" w:rsidRDefault="00084619">
          <w:pPr>
            <w:pStyle w:val="Bunnteks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423" w:type="dxa"/>
        </w:tcPr>
        <w:p w:rsidR="00084619" w:rsidRPr="009832CF" w:rsidRDefault="00084619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</w:rPr>
          </w:pPr>
        </w:p>
      </w:tc>
      <w:bookmarkEnd w:id="22"/>
      <w:bookmarkEnd w:id="23"/>
      <w:bookmarkEnd w:id="24"/>
      <w:bookmarkEnd w:id="25"/>
    </w:tr>
  </w:tbl>
  <w:p w:rsidR="00684FDD" w:rsidRDefault="00684FDD" w:rsidP="009832C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9B" w:rsidRDefault="00DA5E9B">
      <w:r>
        <w:separator/>
      </w:r>
    </w:p>
  </w:footnote>
  <w:footnote w:type="continuationSeparator" w:id="0">
    <w:p w:rsidR="00DA5E9B" w:rsidRDefault="00DA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:rsidRPr="009832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1" w:name="Topp_logo" w:colFirst="0" w:colLast="0"/>
          <w:r w:rsidRPr="009832CF">
            <w:rPr>
              <w:rFonts w:ascii="Times New Roman" w:hAnsi="Times New Roman" w:cs="Times New Roman"/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sz w:val="32"/>
            </w:rPr>
          </w:pPr>
        </w:p>
      </w:tc>
    </w:tr>
    <w:tr w:rsidR="00684FDD" w:rsidRPr="009832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40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spacing w:before="40"/>
            <w:rPr>
              <w:rFonts w:ascii="Times New Roman" w:hAnsi="Times New Roman" w:cs="Times New Roman"/>
              <w:sz w:val="32"/>
            </w:rPr>
          </w:pPr>
          <w:r w:rsidRPr="009832CF">
            <w:rPr>
              <w:rFonts w:ascii="Times New Roman" w:hAnsi="Times New Roman" w:cs="Times New Roman"/>
              <w:sz w:val="32"/>
            </w:rPr>
            <w:t>Oslo kommune</w:t>
          </w:r>
        </w:p>
      </w:tc>
    </w:tr>
    <w:tr w:rsidR="00684FDD" w:rsidRPr="009832CF" w:rsidTr="009832CF">
      <w:trPr>
        <w:cantSplit/>
        <w:trHeight w:val="41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b/>
              <w:sz w:val="32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rPr>
              <w:rFonts w:ascii="Times New Roman" w:hAnsi="Times New Roman" w:cs="Times New Roman"/>
              <w:b/>
              <w:sz w:val="32"/>
            </w:rPr>
          </w:pPr>
          <w:r w:rsidRPr="009832CF">
            <w:rPr>
              <w:rFonts w:ascii="Times New Roman" w:hAnsi="Times New Roman" w:cs="Times New Roman"/>
              <w:b/>
              <w:sz w:val="32"/>
            </w:rPr>
            <w:t>Utdanningsetaten</w:t>
          </w:r>
        </w:p>
      </w:tc>
    </w:tr>
    <w:tr w:rsidR="00684FDD" w:rsidRPr="009832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120"/>
            <w:rPr>
              <w:rFonts w:ascii="Times New Roman" w:hAnsi="Times New Roman" w:cs="Times New Roman"/>
              <w:sz w:val="32"/>
            </w:rPr>
          </w:pPr>
        </w:p>
      </w:tc>
      <w:tc>
        <w:tcPr>
          <w:tcW w:w="8107" w:type="dxa"/>
        </w:tcPr>
        <w:p w:rsidR="00684FDD" w:rsidRPr="009832CF" w:rsidRDefault="000E5802" w:rsidP="009013FA">
          <w:pPr>
            <w:pStyle w:val="Topptekst"/>
            <w:spacing w:before="120"/>
            <w:rPr>
              <w:rFonts w:ascii="Times New Roman" w:hAnsi="Times New Roman" w:cs="Times New Roman"/>
              <w:sz w:val="32"/>
            </w:rPr>
          </w:pPr>
          <w:r w:rsidRPr="009832CF">
            <w:rPr>
              <w:rFonts w:ascii="Times New Roman" w:hAnsi="Times New Roman" w:cs="Times New Roman"/>
              <w:sz w:val="32"/>
            </w:rPr>
            <w:t>Granstangen skole</w:t>
          </w:r>
        </w:p>
      </w:tc>
      <w:bookmarkEnd w:id="4"/>
    </w:tr>
    <w:tr w:rsidR="00684FDD" w:rsidRPr="009832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20"/>
            <w:ind w:left="-4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Pr="009832CF" w:rsidRDefault="00684FDD" w:rsidP="009013FA">
          <w:pPr>
            <w:pStyle w:val="Topptekst"/>
            <w:spacing w:before="80"/>
            <w:rPr>
              <w:rFonts w:ascii="Times New Roman" w:hAnsi="Times New Roman" w:cs="Times New Roman"/>
              <w:sz w:val="16"/>
            </w:rPr>
          </w:pPr>
        </w:p>
      </w:tc>
      <w:tc>
        <w:tcPr>
          <w:tcW w:w="8107" w:type="dxa"/>
        </w:tcPr>
        <w:p w:rsidR="00684FDD" w:rsidRPr="009832CF" w:rsidRDefault="00684FDD" w:rsidP="009013FA">
          <w:pPr>
            <w:pStyle w:val="Topptekst"/>
            <w:spacing w:before="80"/>
            <w:rPr>
              <w:rFonts w:ascii="Times New Roman" w:hAnsi="Times New Roman" w:cs="Times New Roman"/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02"/>
    <w:rsid w:val="00002887"/>
    <w:rsid w:val="00004DCC"/>
    <w:rsid w:val="00046B39"/>
    <w:rsid w:val="000653B0"/>
    <w:rsid w:val="00072984"/>
    <w:rsid w:val="00083C78"/>
    <w:rsid w:val="00084619"/>
    <w:rsid w:val="00097988"/>
    <w:rsid w:val="000C7093"/>
    <w:rsid w:val="000E5802"/>
    <w:rsid w:val="000F2F71"/>
    <w:rsid w:val="001424EA"/>
    <w:rsid w:val="00172E4F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27970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832CF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94F7B"/>
    <w:rsid w:val="00CA06E8"/>
    <w:rsid w:val="00CA0788"/>
    <w:rsid w:val="00CB1290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A5E9B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2FC83CD"/>
  <w15:docId w15:val="{DAEF6220-3E7D-4C28-B51B-EBF36CCB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E5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E20C9FE-EFDF-40EC-8986-C9ADD4F7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59048E28.dotm</Template>
  <TotalTime>1</TotalTime>
  <Pages>1</Pages>
  <Words>82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Cecilie Sørdal Gregersen</dc:creator>
  <cp:lastModifiedBy>Knut Helge Rusto Granlund</cp:lastModifiedBy>
  <cp:revision>3</cp:revision>
  <cp:lastPrinted>2018-09-18T08:05:00Z</cp:lastPrinted>
  <dcterms:created xsi:type="dcterms:W3CDTF">2019-09-19T06:07:00Z</dcterms:created>
  <dcterms:modified xsi:type="dcterms:W3CDTF">2019-09-19T06:07:00Z</dcterms:modified>
</cp:coreProperties>
</file>